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06" w:rsidRDefault="00FA3306" w:rsidP="00FA3306">
      <w:pPr>
        <w:tabs>
          <w:tab w:val="left" w:pos="3969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931BE1" w:rsidRDefault="00931BE1" w:rsidP="00FA3306">
      <w:pPr>
        <w:tabs>
          <w:tab w:val="left" w:pos="3969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E09" w:rsidRDefault="00FA3306" w:rsidP="00FA3306">
      <w:pPr>
        <w:tabs>
          <w:tab w:val="left" w:pos="3969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306">
        <w:rPr>
          <w:rFonts w:ascii="Times New Roman" w:hAnsi="Times New Roman" w:cs="Times New Roman"/>
          <w:b/>
          <w:sz w:val="24"/>
          <w:szCs w:val="24"/>
        </w:rPr>
        <w:t>HARMONOGRAM OLIMPIADY WIEDZY O ŚWIECIE ANTYCZNYM</w:t>
      </w:r>
      <w:r>
        <w:rPr>
          <w:rFonts w:ascii="Times New Roman" w:hAnsi="Times New Roman" w:cs="Times New Roman"/>
          <w:b/>
          <w:sz w:val="24"/>
          <w:szCs w:val="24"/>
        </w:rPr>
        <w:br/>
        <w:t>w roku szkolnym 20</w:t>
      </w:r>
      <w:r w:rsidR="005C530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5C530F">
        <w:rPr>
          <w:rFonts w:ascii="Times New Roman" w:hAnsi="Times New Roman" w:cs="Times New Roman"/>
          <w:b/>
          <w:sz w:val="24"/>
          <w:szCs w:val="24"/>
        </w:rPr>
        <w:t>1</w:t>
      </w:r>
    </w:p>
    <w:p w:rsidR="00FA3306" w:rsidRDefault="00FA3306" w:rsidP="00FA3306">
      <w:pPr>
        <w:tabs>
          <w:tab w:val="left" w:pos="3969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E1" w:rsidRDefault="00931BE1" w:rsidP="00FA3306">
      <w:pPr>
        <w:tabs>
          <w:tab w:val="left" w:pos="3969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3111"/>
      </w:tblGrid>
      <w:tr w:rsidR="0071020E" w:rsidRPr="00931BE1" w:rsidTr="0071020E">
        <w:tc>
          <w:tcPr>
            <w:tcW w:w="704" w:type="dxa"/>
            <w:vAlign w:val="center"/>
          </w:tcPr>
          <w:p w:rsidR="0071020E" w:rsidRPr="00931BE1" w:rsidRDefault="0071020E" w:rsidP="00BE4972">
            <w:pPr>
              <w:tabs>
                <w:tab w:val="left" w:pos="3969"/>
              </w:tabs>
              <w:spacing w:before="240"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BE1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245" w:type="dxa"/>
            <w:vAlign w:val="center"/>
          </w:tcPr>
          <w:p w:rsidR="0071020E" w:rsidRPr="00931BE1" w:rsidRDefault="0071020E" w:rsidP="0071020E">
            <w:pPr>
              <w:tabs>
                <w:tab w:val="left" w:pos="3969"/>
              </w:tabs>
              <w:spacing w:before="240"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BE1">
              <w:rPr>
                <w:rFonts w:ascii="Times New Roman" w:hAnsi="Times New Roman" w:cs="Times New Roman"/>
                <w:b/>
                <w:sz w:val="20"/>
                <w:szCs w:val="20"/>
              </w:rPr>
              <w:t>DZIAŁANIA</w:t>
            </w:r>
          </w:p>
        </w:tc>
        <w:tc>
          <w:tcPr>
            <w:tcW w:w="3111" w:type="dxa"/>
            <w:vAlign w:val="center"/>
          </w:tcPr>
          <w:p w:rsidR="0071020E" w:rsidRPr="00931BE1" w:rsidRDefault="0071020E" w:rsidP="0071020E">
            <w:pPr>
              <w:tabs>
                <w:tab w:val="left" w:pos="3969"/>
              </w:tabs>
              <w:spacing w:before="240"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BE1">
              <w:rPr>
                <w:rFonts w:ascii="Times New Roman" w:hAnsi="Times New Roman" w:cs="Times New Roman"/>
                <w:b/>
                <w:sz w:val="20"/>
                <w:szCs w:val="20"/>
              </w:rPr>
              <w:t>TERMINY</w:t>
            </w:r>
          </w:p>
        </w:tc>
      </w:tr>
      <w:tr w:rsidR="0071020E" w:rsidRPr="00931BE1" w:rsidTr="00931BE1">
        <w:tc>
          <w:tcPr>
            <w:tcW w:w="704" w:type="dxa"/>
            <w:vAlign w:val="center"/>
          </w:tcPr>
          <w:p w:rsidR="0071020E" w:rsidRPr="00931BE1" w:rsidRDefault="00931BE1" w:rsidP="00BE4972">
            <w:pPr>
              <w:tabs>
                <w:tab w:val="left" w:pos="3969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31B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  <w:vAlign w:val="center"/>
          </w:tcPr>
          <w:p w:rsidR="0071020E" w:rsidRPr="00931BE1" w:rsidRDefault="00931BE1" w:rsidP="00931BE1">
            <w:pPr>
              <w:tabs>
                <w:tab w:val="left" w:pos="3969"/>
              </w:tabs>
              <w:spacing w:after="120"/>
              <w:rPr>
                <w:rFonts w:ascii="Times New Roman" w:hAnsi="Times New Roman" w:cs="Times New Roman"/>
              </w:rPr>
            </w:pPr>
            <w:r w:rsidRPr="00931BE1">
              <w:rPr>
                <w:rFonts w:ascii="Times New Roman" w:hAnsi="Times New Roman" w:cs="Times New Roman"/>
              </w:rPr>
              <w:t xml:space="preserve">ZGŁOSZENIA UCZESTNIKÓW </w:t>
            </w:r>
          </w:p>
        </w:tc>
        <w:tc>
          <w:tcPr>
            <w:tcW w:w="3111" w:type="dxa"/>
            <w:vAlign w:val="center"/>
          </w:tcPr>
          <w:p w:rsidR="0071020E" w:rsidRPr="00931BE1" w:rsidRDefault="005C530F" w:rsidP="00631793">
            <w:pPr>
              <w:tabs>
                <w:tab w:val="left" w:pos="3969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stycznia 2021 do 1 lutego 2021 r.</w:t>
            </w:r>
          </w:p>
        </w:tc>
      </w:tr>
      <w:tr w:rsidR="0071020E" w:rsidRPr="00931BE1" w:rsidTr="00931BE1">
        <w:tc>
          <w:tcPr>
            <w:tcW w:w="704" w:type="dxa"/>
            <w:vAlign w:val="center"/>
          </w:tcPr>
          <w:p w:rsidR="0071020E" w:rsidRPr="00931BE1" w:rsidRDefault="00931BE1" w:rsidP="00BE4972">
            <w:pPr>
              <w:tabs>
                <w:tab w:val="left" w:pos="3969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31B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  <w:vAlign w:val="center"/>
          </w:tcPr>
          <w:p w:rsidR="0071020E" w:rsidRPr="00931BE1" w:rsidRDefault="00931BE1" w:rsidP="00931BE1">
            <w:pPr>
              <w:tabs>
                <w:tab w:val="left" w:pos="3969"/>
              </w:tabs>
              <w:spacing w:after="120"/>
              <w:rPr>
                <w:rFonts w:ascii="Times New Roman" w:hAnsi="Times New Roman" w:cs="Times New Roman"/>
              </w:rPr>
            </w:pPr>
            <w:r w:rsidRPr="00931BE1">
              <w:rPr>
                <w:rFonts w:ascii="Times New Roman" w:hAnsi="Times New Roman" w:cs="Times New Roman"/>
              </w:rPr>
              <w:t xml:space="preserve">PRZEPROWADZENIE </w:t>
            </w:r>
            <w:r w:rsidRPr="00F31B27">
              <w:rPr>
                <w:rFonts w:ascii="Times New Roman" w:hAnsi="Times New Roman" w:cs="Times New Roman"/>
                <w:b/>
              </w:rPr>
              <w:t>I ETAPU</w:t>
            </w:r>
            <w:r w:rsidRPr="00931BE1">
              <w:rPr>
                <w:rFonts w:ascii="Times New Roman" w:hAnsi="Times New Roman" w:cs="Times New Roman"/>
              </w:rPr>
              <w:t xml:space="preserve"> (SZKOLNEGO) OLIMPIADY</w:t>
            </w:r>
          </w:p>
        </w:tc>
        <w:tc>
          <w:tcPr>
            <w:tcW w:w="3111" w:type="dxa"/>
            <w:vAlign w:val="center"/>
          </w:tcPr>
          <w:p w:rsidR="0071020E" w:rsidRPr="00931BE1" w:rsidRDefault="005C530F" w:rsidP="005C530F">
            <w:pPr>
              <w:tabs>
                <w:tab w:val="left" w:pos="3969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lutego 2021 r.</w:t>
            </w:r>
          </w:p>
        </w:tc>
      </w:tr>
      <w:tr w:rsidR="0071020E" w:rsidRPr="00931BE1" w:rsidTr="00931BE1">
        <w:tc>
          <w:tcPr>
            <w:tcW w:w="704" w:type="dxa"/>
            <w:vAlign w:val="center"/>
          </w:tcPr>
          <w:p w:rsidR="0071020E" w:rsidRPr="00931BE1" w:rsidRDefault="005C530F" w:rsidP="00BE4972">
            <w:pPr>
              <w:tabs>
                <w:tab w:val="left" w:pos="3969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31BE1" w:rsidRPr="00931B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vAlign w:val="center"/>
          </w:tcPr>
          <w:p w:rsidR="0071020E" w:rsidRPr="00931BE1" w:rsidRDefault="00931BE1" w:rsidP="00931BE1">
            <w:pPr>
              <w:tabs>
                <w:tab w:val="left" w:pos="3969"/>
              </w:tabs>
              <w:spacing w:after="120"/>
              <w:rPr>
                <w:rFonts w:ascii="Times New Roman" w:hAnsi="Times New Roman" w:cs="Times New Roman"/>
              </w:rPr>
            </w:pPr>
            <w:r w:rsidRPr="00931BE1">
              <w:rPr>
                <w:rFonts w:ascii="Times New Roman" w:hAnsi="Times New Roman" w:cs="Times New Roman"/>
              </w:rPr>
              <w:t xml:space="preserve">PRZEPROWADZENIE </w:t>
            </w:r>
            <w:r w:rsidRPr="00F31B27">
              <w:rPr>
                <w:rFonts w:ascii="Times New Roman" w:hAnsi="Times New Roman" w:cs="Times New Roman"/>
                <w:b/>
              </w:rPr>
              <w:t>II ETAPU</w:t>
            </w:r>
            <w:r w:rsidRPr="00931BE1">
              <w:rPr>
                <w:rFonts w:ascii="Times New Roman" w:hAnsi="Times New Roman" w:cs="Times New Roman"/>
              </w:rPr>
              <w:t xml:space="preserve"> (OKRĘGOWEGO) OLIMPIADY</w:t>
            </w:r>
          </w:p>
        </w:tc>
        <w:tc>
          <w:tcPr>
            <w:tcW w:w="3111" w:type="dxa"/>
            <w:vAlign w:val="center"/>
          </w:tcPr>
          <w:p w:rsidR="0071020E" w:rsidRPr="00931BE1" w:rsidRDefault="00631793" w:rsidP="005C530F">
            <w:pPr>
              <w:tabs>
                <w:tab w:val="left" w:pos="3969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1BE1" w:rsidRPr="00931BE1">
              <w:rPr>
                <w:rFonts w:ascii="Times New Roman" w:hAnsi="Times New Roman" w:cs="Times New Roman"/>
              </w:rPr>
              <w:t xml:space="preserve"> </w:t>
            </w:r>
            <w:r w:rsidR="005C530F">
              <w:rPr>
                <w:rFonts w:ascii="Times New Roman" w:hAnsi="Times New Roman" w:cs="Times New Roman"/>
              </w:rPr>
              <w:t xml:space="preserve">marca </w:t>
            </w:r>
            <w:r w:rsidR="00931BE1" w:rsidRPr="00931BE1">
              <w:rPr>
                <w:rFonts w:ascii="Times New Roman" w:hAnsi="Times New Roman" w:cs="Times New Roman"/>
              </w:rPr>
              <w:t xml:space="preserve">2020 </w:t>
            </w:r>
            <w:r w:rsidR="005C530F">
              <w:rPr>
                <w:rFonts w:ascii="Times New Roman" w:hAnsi="Times New Roman" w:cs="Times New Roman"/>
              </w:rPr>
              <w:t>r.</w:t>
            </w:r>
          </w:p>
        </w:tc>
      </w:tr>
      <w:tr w:rsidR="0071020E" w:rsidRPr="00931BE1" w:rsidTr="00931BE1">
        <w:tc>
          <w:tcPr>
            <w:tcW w:w="704" w:type="dxa"/>
            <w:vAlign w:val="center"/>
          </w:tcPr>
          <w:p w:rsidR="0071020E" w:rsidRPr="00931BE1" w:rsidRDefault="005C530F" w:rsidP="00BE4972">
            <w:pPr>
              <w:tabs>
                <w:tab w:val="left" w:pos="3969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31BE1" w:rsidRPr="00931B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vAlign w:val="center"/>
          </w:tcPr>
          <w:p w:rsidR="0071020E" w:rsidRPr="00931BE1" w:rsidRDefault="00931BE1" w:rsidP="00931BE1">
            <w:pPr>
              <w:tabs>
                <w:tab w:val="left" w:pos="3969"/>
              </w:tabs>
              <w:spacing w:after="120"/>
              <w:rPr>
                <w:rFonts w:ascii="Times New Roman" w:hAnsi="Times New Roman" w:cs="Times New Roman"/>
              </w:rPr>
            </w:pPr>
            <w:r w:rsidRPr="00931BE1">
              <w:rPr>
                <w:rFonts w:ascii="Times New Roman" w:hAnsi="Times New Roman" w:cs="Times New Roman"/>
              </w:rPr>
              <w:t xml:space="preserve">OGŁOSZENIE WYNIKÓW II ETAPU (OKRĘGOWEGO) OLIMPIADY </w:t>
            </w:r>
          </w:p>
        </w:tc>
        <w:tc>
          <w:tcPr>
            <w:tcW w:w="3111" w:type="dxa"/>
            <w:vAlign w:val="center"/>
          </w:tcPr>
          <w:p w:rsidR="0071020E" w:rsidRPr="00931BE1" w:rsidRDefault="005C530F" w:rsidP="005C530F">
            <w:pPr>
              <w:tabs>
                <w:tab w:val="left" w:pos="3969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31BE1" w:rsidRPr="00931B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marca</w:t>
            </w:r>
            <w:r w:rsidR="00931BE1" w:rsidRPr="00931BE1">
              <w:rPr>
                <w:rFonts w:ascii="Times New Roman" w:hAnsi="Times New Roman" w:cs="Times New Roman"/>
              </w:rPr>
              <w:t xml:space="preserve"> 2020 </w:t>
            </w:r>
            <w:r>
              <w:rPr>
                <w:rFonts w:ascii="Times New Roman" w:hAnsi="Times New Roman" w:cs="Times New Roman"/>
              </w:rPr>
              <w:t>r</w:t>
            </w:r>
            <w:r w:rsidR="00931BE1" w:rsidRPr="00931BE1">
              <w:rPr>
                <w:rFonts w:ascii="Times New Roman" w:hAnsi="Times New Roman" w:cs="Times New Roman"/>
              </w:rPr>
              <w:t>.</w:t>
            </w:r>
          </w:p>
        </w:tc>
      </w:tr>
      <w:tr w:rsidR="0071020E" w:rsidRPr="00931BE1" w:rsidTr="00931BE1">
        <w:tc>
          <w:tcPr>
            <w:tcW w:w="704" w:type="dxa"/>
            <w:vAlign w:val="center"/>
          </w:tcPr>
          <w:p w:rsidR="0071020E" w:rsidRPr="00931BE1" w:rsidRDefault="005C530F" w:rsidP="00BE4972">
            <w:pPr>
              <w:tabs>
                <w:tab w:val="left" w:pos="3969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31BE1" w:rsidRPr="00931B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vAlign w:val="center"/>
          </w:tcPr>
          <w:p w:rsidR="0071020E" w:rsidRPr="00931BE1" w:rsidRDefault="00931BE1" w:rsidP="00931BE1">
            <w:pPr>
              <w:tabs>
                <w:tab w:val="left" w:pos="3969"/>
              </w:tabs>
              <w:spacing w:after="120"/>
              <w:rPr>
                <w:rFonts w:ascii="Times New Roman" w:hAnsi="Times New Roman" w:cs="Times New Roman"/>
              </w:rPr>
            </w:pPr>
            <w:r w:rsidRPr="00931BE1">
              <w:rPr>
                <w:rFonts w:ascii="Times New Roman" w:hAnsi="Times New Roman" w:cs="Times New Roman"/>
              </w:rPr>
              <w:t xml:space="preserve">PRZEPROWADZENIE </w:t>
            </w:r>
            <w:r w:rsidRPr="00F31B27">
              <w:rPr>
                <w:rFonts w:ascii="Times New Roman" w:hAnsi="Times New Roman" w:cs="Times New Roman"/>
                <w:b/>
              </w:rPr>
              <w:t>III ETAPU</w:t>
            </w:r>
            <w:r w:rsidRPr="00931BE1">
              <w:rPr>
                <w:rFonts w:ascii="Times New Roman" w:hAnsi="Times New Roman" w:cs="Times New Roman"/>
              </w:rPr>
              <w:t xml:space="preserve"> (CENTRALNEGO) OLIMPIADY</w:t>
            </w:r>
          </w:p>
        </w:tc>
        <w:tc>
          <w:tcPr>
            <w:tcW w:w="3111" w:type="dxa"/>
            <w:vAlign w:val="center"/>
          </w:tcPr>
          <w:p w:rsidR="0071020E" w:rsidRPr="00931BE1" w:rsidRDefault="005C530F" w:rsidP="005C530F">
            <w:pPr>
              <w:tabs>
                <w:tab w:val="left" w:pos="3969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31BE1" w:rsidRPr="00931B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marca</w:t>
            </w:r>
            <w:r w:rsidR="00931BE1" w:rsidRPr="00931BE1">
              <w:rPr>
                <w:rFonts w:ascii="Times New Roman" w:hAnsi="Times New Roman" w:cs="Times New Roman"/>
              </w:rPr>
              <w:t xml:space="preserve"> 2020 </w:t>
            </w:r>
            <w:r>
              <w:rPr>
                <w:rFonts w:ascii="Times New Roman" w:hAnsi="Times New Roman" w:cs="Times New Roman"/>
              </w:rPr>
              <w:t>r</w:t>
            </w:r>
            <w:r w:rsidR="00931BE1" w:rsidRPr="00931BE1">
              <w:rPr>
                <w:rFonts w:ascii="Times New Roman" w:hAnsi="Times New Roman" w:cs="Times New Roman"/>
              </w:rPr>
              <w:t>.</w:t>
            </w:r>
          </w:p>
        </w:tc>
      </w:tr>
    </w:tbl>
    <w:p w:rsidR="00FA3306" w:rsidRPr="00FA3306" w:rsidRDefault="00FA3306" w:rsidP="00FA3306">
      <w:pPr>
        <w:tabs>
          <w:tab w:val="left" w:pos="3969"/>
        </w:tabs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3306" w:rsidRPr="00FA3306" w:rsidSect="00360551">
      <w:headerReference w:type="default" r:id="rId8"/>
      <w:pgSz w:w="11906" w:h="16838"/>
      <w:pgMar w:top="89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F5F" w:rsidRDefault="004D0F5F" w:rsidP="00F36ACE">
      <w:r>
        <w:separator/>
      </w:r>
    </w:p>
  </w:endnote>
  <w:endnote w:type="continuationSeparator" w:id="0">
    <w:p w:rsidR="004D0F5F" w:rsidRDefault="004D0F5F" w:rsidP="00F3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F5F" w:rsidRDefault="004D0F5F" w:rsidP="00F36ACE">
      <w:r>
        <w:separator/>
      </w:r>
    </w:p>
  </w:footnote>
  <w:footnote w:type="continuationSeparator" w:id="0">
    <w:p w:rsidR="004D0F5F" w:rsidRDefault="004D0F5F" w:rsidP="00F36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CE" w:rsidRDefault="00F36ACE">
    <w:pPr>
      <w:pStyle w:val="Nagwek"/>
    </w:pPr>
    <w:r>
      <w:rPr>
        <w:noProof/>
        <w:lang w:eastAsia="pl-PL"/>
      </w:rPr>
      <w:drawing>
        <wp:inline distT="0" distB="0" distL="0" distR="0">
          <wp:extent cx="5752465" cy="1105535"/>
          <wp:effectExtent l="0" t="0" r="635" b="0"/>
          <wp:docPr id="3" name="Obraz 3" descr="2014_nagłówek_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4_nagłówek_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4C4"/>
    <w:multiLevelType w:val="hybridMultilevel"/>
    <w:tmpl w:val="CFE66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6B39"/>
    <w:multiLevelType w:val="hybridMultilevel"/>
    <w:tmpl w:val="D2E89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3839"/>
    <w:multiLevelType w:val="hybridMultilevel"/>
    <w:tmpl w:val="3C6C7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4189D"/>
    <w:multiLevelType w:val="hybridMultilevel"/>
    <w:tmpl w:val="E760ED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BC11954"/>
    <w:multiLevelType w:val="hybridMultilevel"/>
    <w:tmpl w:val="BF8CD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A6DCA"/>
    <w:multiLevelType w:val="hybridMultilevel"/>
    <w:tmpl w:val="7D5E02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100227"/>
    <w:multiLevelType w:val="hybridMultilevel"/>
    <w:tmpl w:val="88EC51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1F2C76"/>
    <w:multiLevelType w:val="hybridMultilevel"/>
    <w:tmpl w:val="1A269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B5B24"/>
    <w:multiLevelType w:val="hybridMultilevel"/>
    <w:tmpl w:val="0646E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A54A7"/>
    <w:multiLevelType w:val="hybridMultilevel"/>
    <w:tmpl w:val="9B769DF6"/>
    <w:lvl w:ilvl="0" w:tplc="6E6C8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C11D9"/>
    <w:multiLevelType w:val="hybridMultilevel"/>
    <w:tmpl w:val="EE62A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C15DC2"/>
    <w:multiLevelType w:val="hybridMultilevel"/>
    <w:tmpl w:val="94028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57BCD"/>
    <w:multiLevelType w:val="hybridMultilevel"/>
    <w:tmpl w:val="34029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7341F"/>
    <w:multiLevelType w:val="hybridMultilevel"/>
    <w:tmpl w:val="49AE2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4265C"/>
    <w:multiLevelType w:val="hybridMultilevel"/>
    <w:tmpl w:val="29D2BFB8"/>
    <w:lvl w:ilvl="0" w:tplc="81B68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A799E"/>
    <w:multiLevelType w:val="hybridMultilevel"/>
    <w:tmpl w:val="C9FC4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9172D"/>
    <w:multiLevelType w:val="hybridMultilevel"/>
    <w:tmpl w:val="4EA0A6BE"/>
    <w:lvl w:ilvl="0" w:tplc="EEA03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81EAE"/>
    <w:multiLevelType w:val="hybridMultilevel"/>
    <w:tmpl w:val="52A27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64ACF"/>
    <w:multiLevelType w:val="hybridMultilevel"/>
    <w:tmpl w:val="1910F756"/>
    <w:lvl w:ilvl="0" w:tplc="C38433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F62A7"/>
    <w:multiLevelType w:val="hybridMultilevel"/>
    <w:tmpl w:val="EF66A4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DA494F"/>
    <w:multiLevelType w:val="hybridMultilevel"/>
    <w:tmpl w:val="024EE6D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82D4E"/>
    <w:multiLevelType w:val="hybridMultilevel"/>
    <w:tmpl w:val="60DC3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02F07"/>
    <w:multiLevelType w:val="hybridMultilevel"/>
    <w:tmpl w:val="64661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C546CD"/>
    <w:multiLevelType w:val="hybridMultilevel"/>
    <w:tmpl w:val="2E587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92846"/>
    <w:multiLevelType w:val="hybridMultilevel"/>
    <w:tmpl w:val="76A4D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443EA"/>
    <w:multiLevelType w:val="hybridMultilevel"/>
    <w:tmpl w:val="F8B84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27CF5"/>
    <w:multiLevelType w:val="hybridMultilevel"/>
    <w:tmpl w:val="C0563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127FE"/>
    <w:multiLevelType w:val="hybridMultilevel"/>
    <w:tmpl w:val="59301360"/>
    <w:lvl w:ilvl="0" w:tplc="3A3A4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A0F9D"/>
    <w:multiLevelType w:val="hybridMultilevel"/>
    <w:tmpl w:val="E2DA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C50F63"/>
    <w:multiLevelType w:val="hybridMultilevel"/>
    <w:tmpl w:val="7548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94CAC"/>
    <w:multiLevelType w:val="hybridMultilevel"/>
    <w:tmpl w:val="60DC3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D47097"/>
    <w:multiLevelType w:val="hybridMultilevel"/>
    <w:tmpl w:val="1FE86A88"/>
    <w:lvl w:ilvl="0" w:tplc="7D025A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B919BB"/>
    <w:multiLevelType w:val="hybridMultilevel"/>
    <w:tmpl w:val="FCB0A5C0"/>
    <w:lvl w:ilvl="0" w:tplc="9620C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DF30C5"/>
    <w:multiLevelType w:val="hybridMultilevel"/>
    <w:tmpl w:val="8340A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E75B6F"/>
    <w:multiLevelType w:val="hybridMultilevel"/>
    <w:tmpl w:val="19FE8EDA"/>
    <w:lvl w:ilvl="0" w:tplc="589A8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B76FBE"/>
    <w:multiLevelType w:val="hybridMultilevel"/>
    <w:tmpl w:val="44CC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3E633D"/>
    <w:multiLevelType w:val="hybridMultilevel"/>
    <w:tmpl w:val="D2BAA3F0"/>
    <w:lvl w:ilvl="0" w:tplc="B4163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7F77C0"/>
    <w:multiLevelType w:val="hybridMultilevel"/>
    <w:tmpl w:val="B8C057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07835DE"/>
    <w:multiLevelType w:val="hybridMultilevel"/>
    <w:tmpl w:val="9B10369A"/>
    <w:lvl w:ilvl="0" w:tplc="7D025A4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36738E4"/>
    <w:multiLevelType w:val="hybridMultilevel"/>
    <w:tmpl w:val="B88204DE"/>
    <w:lvl w:ilvl="0" w:tplc="5038D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14B20"/>
    <w:multiLevelType w:val="hybridMultilevel"/>
    <w:tmpl w:val="B6822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C7004C"/>
    <w:multiLevelType w:val="hybridMultilevel"/>
    <w:tmpl w:val="2F4CBC46"/>
    <w:lvl w:ilvl="0" w:tplc="7542F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014B7C"/>
    <w:multiLevelType w:val="hybridMultilevel"/>
    <w:tmpl w:val="6682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3503CD"/>
    <w:multiLevelType w:val="hybridMultilevel"/>
    <w:tmpl w:val="1DC8E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9A47F6"/>
    <w:multiLevelType w:val="hybridMultilevel"/>
    <w:tmpl w:val="22B6F734"/>
    <w:lvl w:ilvl="0" w:tplc="7C86AB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A36B66"/>
    <w:multiLevelType w:val="hybridMultilevel"/>
    <w:tmpl w:val="01707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CDE4DAE"/>
    <w:multiLevelType w:val="hybridMultilevel"/>
    <w:tmpl w:val="54D0366E"/>
    <w:lvl w:ilvl="0" w:tplc="C87CC8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150F5C"/>
    <w:multiLevelType w:val="hybridMultilevel"/>
    <w:tmpl w:val="60DC3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3955FA"/>
    <w:multiLevelType w:val="hybridMultilevel"/>
    <w:tmpl w:val="3964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166FB9"/>
    <w:multiLevelType w:val="hybridMultilevel"/>
    <w:tmpl w:val="CD560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9E00F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8"/>
  </w:num>
  <w:num w:numId="5">
    <w:abstractNumId w:val="14"/>
  </w:num>
  <w:num w:numId="6">
    <w:abstractNumId w:val="22"/>
  </w:num>
  <w:num w:numId="7">
    <w:abstractNumId w:val="12"/>
  </w:num>
  <w:num w:numId="8">
    <w:abstractNumId w:val="19"/>
  </w:num>
  <w:num w:numId="9">
    <w:abstractNumId w:val="9"/>
  </w:num>
  <w:num w:numId="10">
    <w:abstractNumId w:val="16"/>
  </w:num>
  <w:num w:numId="11">
    <w:abstractNumId w:val="46"/>
  </w:num>
  <w:num w:numId="12">
    <w:abstractNumId w:val="44"/>
  </w:num>
  <w:num w:numId="13">
    <w:abstractNumId w:val="41"/>
  </w:num>
  <w:num w:numId="14">
    <w:abstractNumId w:val="30"/>
  </w:num>
  <w:num w:numId="15">
    <w:abstractNumId w:val="24"/>
  </w:num>
  <w:num w:numId="16">
    <w:abstractNumId w:val="26"/>
  </w:num>
  <w:num w:numId="17">
    <w:abstractNumId w:val="49"/>
  </w:num>
  <w:num w:numId="18">
    <w:abstractNumId w:val="13"/>
  </w:num>
  <w:num w:numId="19">
    <w:abstractNumId w:val="8"/>
  </w:num>
  <w:num w:numId="20">
    <w:abstractNumId w:val="42"/>
  </w:num>
  <w:num w:numId="21">
    <w:abstractNumId w:val="33"/>
  </w:num>
  <w:num w:numId="22">
    <w:abstractNumId w:val="48"/>
  </w:num>
  <w:num w:numId="23">
    <w:abstractNumId w:val="27"/>
  </w:num>
  <w:num w:numId="24">
    <w:abstractNumId w:val="23"/>
  </w:num>
  <w:num w:numId="25">
    <w:abstractNumId w:val="35"/>
  </w:num>
  <w:num w:numId="26">
    <w:abstractNumId w:val="29"/>
  </w:num>
  <w:num w:numId="27">
    <w:abstractNumId w:val="47"/>
  </w:num>
  <w:num w:numId="28">
    <w:abstractNumId w:val="21"/>
  </w:num>
  <w:num w:numId="29">
    <w:abstractNumId w:val="0"/>
  </w:num>
  <w:num w:numId="30">
    <w:abstractNumId w:val="28"/>
  </w:num>
  <w:num w:numId="31">
    <w:abstractNumId w:val="11"/>
  </w:num>
  <w:num w:numId="32">
    <w:abstractNumId w:val="20"/>
  </w:num>
  <w:num w:numId="33">
    <w:abstractNumId w:val="40"/>
  </w:num>
  <w:num w:numId="34">
    <w:abstractNumId w:val="6"/>
  </w:num>
  <w:num w:numId="35">
    <w:abstractNumId w:val="45"/>
  </w:num>
  <w:num w:numId="36">
    <w:abstractNumId w:val="2"/>
  </w:num>
  <w:num w:numId="37">
    <w:abstractNumId w:val="36"/>
  </w:num>
  <w:num w:numId="38">
    <w:abstractNumId w:val="15"/>
  </w:num>
  <w:num w:numId="39">
    <w:abstractNumId w:val="3"/>
  </w:num>
  <w:num w:numId="40">
    <w:abstractNumId w:val="39"/>
  </w:num>
  <w:num w:numId="41">
    <w:abstractNumId w:val="34"/>
  </w:num>
  <w:num w:numId="42">
    <w:abstractNumId w:val="25"/>
  </w:num>
  <w:num w:numId="43">
    <w:abstractNumId w:val="17"/>
  </w:num>
  <w:num w:numId="44">
    <w:abstractNumId w:val="37"/>
  </w:num>
  <w:num w:numId="45">
    <w:abstractNumId w:val="32"/>
  </w:num>
  <w:num w:numId="46">
    <w:abstractNumId w:val="1"/>
  </w:num>
  <w:num w:numId="47">
    <w:abstractNumId w:val="38"/>
  </w:num>
  <w:num w:numId="48">
    <w:abstractNumId w:val="31"/>
  </w:num>
  <w:num w:numId="49">
    <w:abstractNumId w:val="7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6A"/>
    <w:rsid w:val="0003332F"/>
    <w:rsid w:val="000456C0"/>
    <w:rsid w:val="00054201"/>
    <w:rsid w:val="0008194A"/>
    <w:rsid w:val="000C3169"/>
    <w:rsid w:val="00166182"/>
    <w:rsid w:val="001D048D"/>
    <w:rsid w:val="002000CB"/>
    <w:rsid w:val="00210E09"/>
    <w:rsid w:val="00266958"/>
    <w:rsid w:val="002A6A09"/>
    <w:rsid w:val="002E099D"/>
    <w:rsid w:val="002F5625"/>
    <w:rsid w:val="00310680"/>
    <w:rsid w:val="00341626"/>
    <w:rsid w:val="00345ECD"/>
    <w:rsid w:val="00360551"/>
    <w:rsid w:val="0036408B"/>
    <w:rsid w:val="003B2571"/>
    <w:rsid w:val="003C7758"/>
    <w:rsid w:val="003D0C98"/>
    <w:rsid w:val="00451585"/>
    <w:rsid w:val="0048295F"/>
    <w:rsid w:val="004A0797"/>
    <w:rsid w:val="004A0834"/>
    <w:rsid w:val="004D0F5F"/>
    <w:rsid w:val="004F74DA"/>
    <w:rsid w:val="0052556A"/>
    <w:rsid w:val="005558C0"/>
    <w:rsid w:val="00570425"/>
    <w:rsid w:val="005818EA"/>
    <w:rsid w:val="005A3ECD"/>
    <w:rsid w:val="005A68AA"/>
    <w:rsid w:val="005A7644"/>
    <w:rsid w:val="005B0090"/>
    <w:rsid w:val="005B03CF"/>
    <w:rsid w:val="005B23AD"/>
    <w:rsid w:val="005C530F"/>
    <w:rsid w:val="005F63AA"/>
    <w:rsid w:val="00604DFE"/>
    <w:rsid w:val="00626F34"/>
    <w:rsid w:val="00631793"/>
    <w:rsid w:val="00637497"/>
    <w:rsid w:val="006966FB"/>
    <w:rsid w:val="006D3A6C"/>
    <w:rsid w:val="006D3D1A"/>
    <w:rsid w:val="0071020E"/>
    <w:rsid w:val="007172DA"/>
    <w:rsid w:val="0078310B"/>
    <w:rsid w:val="00817194"/>
    <w:rsid w:val="008B18C4"/>
    <w:rsid w:val="008B4B1D"/>
    <w:rsid w:val="008C322B"/>
    <w:rsid w:val="008D5A9E"/>
    <w:rsid w:val="008E4E93"/>
    <w:rsid w:val="008F02B0"/>
    <w:rsid w:val="00916EB9"/>
    <w:rsid w:val="00931BE1"/>
    <w:rsid w:val="00932E9F"/>
    <w:rsid w:val="00974F62"/>
    <w:rsid w:val="00994F5F"/>
    <w:rsid w:val="009D2916"/>
    <w:rsid w:val="00A2249A"/>
    <w:rsid w:val="00A22F86"/>
    <w:rsid w:val="00A31648"/>
    <w:rsid w:val="00A43FA3"/>
    <w:rsid w:val="00A61A0D"/>
    <w:rsid w:val="00A92103"/>
    <w:rsid w:val="00AB391F"/>
    <w:rsid w:val="00AD42E6"/>
    <w:rsid w:val="00B30346"/>
    <w:rsid w:val="00B44A0A"/>
    <w:rsid w:val="00B60ECC"/>
    <w:rsid w:val="00B77CA0"/>
    <w:rsid w:val="00B977C7"/>
    <w:rsid w:val="00BD748B"/>
    <w:rsid w:val="00BE4972"/>
    <w:rsid w:val="00C17754"/>
    <w:rsid w:val="00C7550D"/>
    <w:rsid w:val="00C755A4"/>
    <w:rsid w:val="00CB0C9C"/>
    <w:rsid w:val="00CD3D6A"/>
    <w:rsid w:val="00D002A9"/>
    <w:rsid w:val="00D0159C"/>
    <w:rsid w:val="00D60CDF"/>
    <w:rsid w:val="00D64C54"/>
    <w:rsid w:val="00D95ABC"/>
    <w:rsid w:val="00DF3048"/>
    <w:rsid w:val="00E02D0C"/>
    <w:rsid w:val="00E92790"/>
    <w:rsid w:val="00E97E57"/>
    <w:rsid w:val="00EB2E32"/>
    <w:rsid w:val="00EF70F6"/>
    <w:rsid w:val="00F071AA"/>
    <w:rsid w:val="00F31B27"/>
    <w:rsid w:val="00F36ACE"/>
    <w:rsid w:val="00F706FA"/>
    <w:rsid w:val="00F929E9"/>
    <w:rsid w:val="00FA3306"/>
    <w:rsid w:val="00FD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D6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F02B0"/>
    <w:rPr>
      <w:color w:val="0000FF"/>
      <w:u w:val="single"/>
    </w:rPr>
  </w:style>
  <w:style w:type="table" w:styleId="Tabela-Siatka">
    <w:name w:val="Table Grid"/>
    <w:basedOn w:val="Standardowy"/>
    <w:rsid w:val="00D6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36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6ACE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F36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6ACE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CD3D6A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6D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D3D1A"/>
    <w:rPr>
      <w:rFonts w:ascii="Tahoma" w:eastAsiaTheme="minorHAnsi" w:hAnsi="Tahoma" w:cs="Tahoma"/>
      <w:sz w:val="16"/>
      <w:szCs w:val="16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D6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F02B0"/>
    <w:rPr>
      <w:color w:val="0000FF"/>
      <w:u w:val="single"/>
    </w:rPr>
  </w:style>
  <w:style w:type="table" w:styleId="Tabela-Siatka">
    <w:name w:val="Table Grid"/>
    <w:basedOn w:val="Standardowy"/>
    <w:rsid w:val="00D6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36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6ACE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F36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6ACE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CD3D6A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6D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D3D1A"/>
    <w:rPr>
      <w:rFonts w:ascii="Tahoma" w:eastAsiaTheme="minorHAnsi" w:hAnsi="Tahoma" w:cs="Tahoma"/>
      <w:sz w:val="16"/>
      <w:szCs w:val="1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\Downloads\2016_e-papier%20firmowy_po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2016_e-papier firmowy_pol.dotx</Template>
  <TotalTime>1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Kozłowska</dc:creator>
  <cp:lastModifiedBy>uwb</cp:lastModifiedBy>
  <cp:revision>2</cp:revision>
  <cp:lastPrinted>2015-09-24T11:53:00Z</cp:lastPrinted>
  <dcterms:created xsi:type="dcterms:W3CDTF">2021-01-18T09:03:00Z</dcterms:created>
  <dcterms:modified xsi:type="dcterms:W3CDTF">2021-01-18T09:03:00Z</dcterms:modified>
</cp:coreProperties>
</file>